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西安核设备有限公司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报名登记表</w:t>
      </w:r>
    </w:p>
    <w:p>
      <w:pPr>
        <w:spacing w:before="0"/>
        <w:ind w:right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24"/>
          <w:szCs w:val="24"/>
        </w:rPr>
      </w:pPr>
    </w:p>
    <w:tbl>
      <w:tblPr>
        <w:tblStyle w:val="6"/>
        <w:tblW w:w="90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016"/>
        <w:gridCol w:w="91"/>
        <w:gridCol w:w="918"/>
        <w:gridCol w:w="1479"/>
        <w:gridCol w:w="1381"/>
        <w:gridCol w:w="150"/>
        <w:gridCol w:w="723"/>
        <w:gridCol w:w="100"/>
        <w:gridCol w:w="168"/>
        <w:gridCol w:w="19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exac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7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5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1995.05</w:t>
            </w:r>
          </w:p>
        </w:tc>
        <w:tc>
          <w:tcPr>
            <w:tcW w:w="19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exac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07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8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exac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0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20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7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6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7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5" w:right="204" w:hanging="24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11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47" w:right="146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专业技术职务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66" w:right="167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专业特长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right="167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与熟悉领域</w:t>
            </w:r>
          </w:p>
        </w:tc>
        <w:tc>
          <w:tcPr>
            <w:tcW w:w="45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外语水平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计算机水平</w:t>
            </w:r>
          </w:p>
        </w:tc>
        <w:tc>
          <w:tcPr>
            <w:tcW w:w="21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报名岗位</w:t>
            </w:r>
          </w:p>
        </w:tc>
        <w:tc>
          <w:tcPr>
            <w:tcW w:w="69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本人有否境外永久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居留权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本人身体情况说明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（如有）</w:t>
            </w:r>
          </w:p>
        </w:tc>
        <w:tc>
          <w:tcPr>
            <w:tcW w:w="22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3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80" w:right="27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毕业院校及专业毕业时间</w:t>
            </w:r>
          </w:p>
        </w:tc>
        <w:tc>
          <w:tcPr>
            <w:tcW w:w="297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Xx大学xx专业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2018.07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exact"/>
          <w:jc w:val="center"/>
        </w:trPr>
        <w:tc>
          <w:tcPr>
            <w:tcW w:w="20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3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管理学学士</w:t>
            </w:r>
          </w:p>
        </w:tc>
        <w:tc>
          <w:tcPr>
            <w:tcW w:w="15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exact"/>
          <w:jc w:val="center"/>
        </w:trPr>
        <w:tc>
          <w:tcPr>
            <w:tcW w:w="20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在职教育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3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53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13" w:lineRule="auto"/>
              <w:ind w:left="280" w:right="278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毕业院校及专业毕业时间</w:t>
            </w:r>
          </w:p>
        </w:tc>
        <w:tc>
          <w:tcPr>
            <w:tcW w:w="297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Xx大学xx专业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2018.07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2042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03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管理学学士</w:t>
            </w:r>
          </w:p>
        </w:tc>
        <w:tc>
          <w:tcPr>
            <w:tcW w:w="153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20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所在单位及职务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520" w:right="278" w:hanging="24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任现职级时间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0" w:hRule="exac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学习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与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从高中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阶段起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0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2007.09-2010.06  xx中学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2010.09-2014.07  xx大学xx专业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2015.08-2018.06  xx公司xx部  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2018.06-2020.08  xx公司xx部  xx</w:t>
            </w:r>
          </w:p>
        </w:tc>
      </w:tr>
    </w:tbl>
    <w:p>
      <w:pPr>
        <w:spacing w:after="0"/>
        <w:sectPr>
          <w:type w:val="continuous"/>
          <w:pgSz w:w="11910" w:h="16840"/>
          <w:pgMar w:top="1587" w:right="1474" w:bottom="1474" w:left="1587" w:header="720" w:footer="720" w:gutter="0"/>
          <w:cols w:space="720" w:num="1"/>
        </w:sectPr>
      </w:pPr>
    </w:p>
    <w:p>
      <w:pPr>
        <w:spacing w:before="1" w:line="240" w:lineRule="auto"/>
        <w:rPr>
          <w:rFonts w:ascii="宋体" w:hAnsi="宋体" w:eastAsia="宋体" w:cs="宋体"/>
          <w:b/>
          <w:bCs/>
          <w:sz w:val="6"/>
          <w:szCs w:val="6"/>
        </w:rPr>
      </w:pPr>
    </w:p>
    <w:tbl>
      <w:tblPr>
        <w:tblStyle w:val="6"/>
        <w:tblW w:w="0" w:type="auto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751"/>
        <w:gridCol w:w="968"/>
        <w:gridCol w:w="862"/>
        <w:gridCol w:w="1073"/>
        <w:gridCol w:w="2815"/>
        <w:gridCol w:w="1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6" w:hRule="exac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before="208" w:line="213" w:lineRule="auto"/>
              <w:ind w:left="130" w:right="12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主要工作业绩</w:t>
            </w:r>
          </w:p>
        </w:tc>
        <w:tc>
          <w:tcPr>
            <w:tcW w:w="77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exac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2" w:line="280" w:lineRule="exact"/>
              <w:ind w:left="130" w:right="12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资格证书情况</w:t>
            </w:r>
          </w:p>
        </w:tc>
        <w:tc>
          <w:tcPr>
            <w:tcW w:w="77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2" w:line="280" w:lineRule="exact"/>
              <w:ind w:left="130" w:right="12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7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</w:trPr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13" w:lineRule="auto"/>
              <w:ind w:left="130" w:right="128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近三年考核结果和排名</w:t>
            </w:r>
          </w:p>
        </w:tc>
        <w:tc>
          <w:tcPr>
            <w:tcW w:w="77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exac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before="5" w:line="240" w:lineRule="auto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13" w:lineRule="auto"/>
              <w:ind w:left="250" w:right="248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家庭主要成员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8" w:line="240" w:lineRule="auto"/>
              <w:ind w:left="130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8" w:line="240" w:lineRule="auto"/>
              <w:ind w:left="178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8" w:line="280" w:lineRule="exact"/>
              <w:ind w:left="186" w:right="18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8" w:line="280" w:lineRule="exact"/>
              <w:ind w:left="231" w:right="229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98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有否境外永久居留权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配偶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xx公司xx部xx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子女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学龄前儿童/Xx学校学生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父亲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xx公司xx部xx</w:t>
            </w:r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0" w:line="240" w:lineRule="auto"/>
              <w:ind w:left="103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母亲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xx公司xx部xx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" w:line="240" w:lineRule="auto"/>
              <w:ind w:right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spacing w:line="280" w:lineRule="exact"/>
              <w:ind w:left="130" w:right="128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1094"/>
              </w:tabs>
              <w:spacing w:before="135" w:line="240" w:lineRule="auto"/>
              <w:ind w:left="374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机</w:t>
            </w:r>
          </w:p>
        </w:tc>
        <w:tc>
          <w:tcPr>
            <w:tcW w:w="6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</w:trPr>
        <w:tc>
          <w:tcPr>
            <w:tcW w:w="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4" w:line="240" w:lineRule="auto"/>
              <w:ind w:left="374" w:right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60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6" w:hRule="exact"/>
        </w:trPr>
        <w:tc>
          <w:tcPr>
            <w:tcW w:w="8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本人对上述全部信息真实性负责，若被录用后发现作假，愿接受公司辞退处理且放弃一切补偿、赔偿权利。                                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tabs>
                <w:tab w:val="left" w:pos="6135"/>
                <w:tab w:val="left" w:pos="661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50" w:line="400" w:lineRule="atLeast"/>
              <w:ind w:right="850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本人签字：                  年  月  日</w:t>
            </w:r>
          </w:p>
        </w:tc>
      </w:tr>
    </w:tbl>
    <w:p>
      <w:pPr>
        <w:spacing w:before="13"/>
        <w:ind w:left="0" w:right="99" w:firstLine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4"/>
          <w:szCs w:val="24"/>
        </w:rPr>
        <w:t>注：主要工作业绩可另附材料，不超过一页，要求重点突出。</w:t>
      </w:r>
    </w:p>
    <w:sectPr>
      <w:type w:val="continuous"/>
      <w:pgSz w:w="11910" w:h="16840"/>
      <w:pgMar w:top="1587" w:right="1474" w:bottom="1474" w:left="158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Njk0NjQ3ZjVmM2ZlMzYwZmJjNzhkYTQ2YThkN2QifQ=="/>
  </w:docVars>
  <w:rsids>
    <w:rsidRoot w:val="00000000"/>
    <w:rsid w:val="04C90F45"/>
    <w:rsid w:val="1D022DB6"/>
    <w:rsid w:val="1E0A41F5"/>
    <w:rsid w:val="26645CB6"/>
    <w:rsid w:val="28F34465"/>
    <w:rsid w:val="343F6F29"/>
    <w:rsid w:val="3E713322"/>
    <w:rsid w:val="4E3E4BAC"/>
    <w:rsid w:val="515B6567"/>
    <w:rsid w:val="6AFE7E65"/>
    <w:rsid w:val="6DBB4D0C"/>
    <w:rsid w:val="6E437FBF"/>
    <w:rsid w:val="7177313F"/>
    <w:rsid w:val="71861DD1"/>
    <w:rsid w:val="72A12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1"/>
    </w:pPr>
    <w:rPr>
      <w:rFonts w:ascii="方正小标宋简体" w:hAnsi="方正小标宋简体" w:eastAsia="方正小标宋简体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3"/>
      <w:ind w:left="120" w:firstLine="639"/>
    </w:pPr>
    <w:rPr>
      <w:rFonts w:ascii="仿宋_GB2312" w:hAnsi="仿宋_GB2312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2023-03-30T09:10:00Z</dcterms:created>
  <dc:creator>Administrator</dc:creator>
  <cp:lastModifiedBy>Administrator</cp:lastModifiedBy>
  <cp:lastPrinted>2023-04-07T07:19:19Z</cp:lastPrinted>
  <dcterms:modified xsi:type="dcterms:W3CDTF">2023-04-07T07:19:24Z</dcterms:modified>
  <dc:title>&lt;4D6963726F736F667420576F7264202D20D6C6B6C8B7A2B2BCCDA8B8E6A1B232303232A1B33337BAC5A3A8A1B6CEF7B0B2BACBC9E8B1B8D3D0CFDEB9ABCBBEBEBAD5F9D0D4D1A1B0CEB8C9B2BFB9A4D7F7B0ECB7A8A1B75FB0E6B4CEA3BA315FA3A9&gt;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2023-03-30T00:00:00Z</vt:filetime>
  </property>
  <property fmtid="{D5CDD505-2E9C-101B-9397-08002B2CF9AE}" pid="5" name="KSOProductBuildVer">
    <vt:lpwstr>2052-11.1.0.9995</vt:lpwstr>
  </property>
  <property fmtid="{D5CDD505-2E9C-101B-9397-08002B2CF9AE}" pid="6" name="ICV">
    <vt:lpwstr>A6673A03873E4245B4EA6F6E96290609</vt:lpwstr>
  </property>
</Properties>
</file>